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4564"/>
        <w:gridCol w:w="4846"/>
      </w:tblGrid>
      <w:tr w:rsidR="00CC0468" w:rsidRPr="00E45BD3" w:rsidTr="00E45BD3">
        <w:trPr>
          <w:trHeight w:val="2269"/>
        </w:trPr>
        <w:tc>
          <w:tcPr>
            <w:tcW w:w="4564" w:type="dxa"/>
            <w:shd w:val="clear" w:color="auto" w:fill="auto"/>
          </w:tcPr>
          <w:p w:rsidR="00CC0468" w:rsidRPr="00CC0468" w:rsidRDefault="00F009FE" w:rsidP="00CC0468">
            <w:pPr>
              <w:tabs>
                <w:tab w:val="left" w:pos="-180"/>
              </w:tabs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23265" cy="715645"/>
                  <wp:effectExtent l="0" t="0" r="635" b="8255"/>
                  <wp:docPr id="1" name="Рисунок 2" descr="Картинка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ртинка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542" t="16667" r="7291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156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468" w:rsidRPr="00CC0468" w:rsidRDefault="00CC0468" w:rsidP="00CC0468">
            <w:pPr>
              <w:tabs>
                <w:tab w:val="left" w:pos="-180"/>
              </w:tabs>
              <w:jc w:val="center"/>
              <w:rPr>
                <w:sz w:val="10"/>
                <w:szCs w:val="10"/>
              </w:rPr>
            </w:pPr>
          </w:p>
          <w:p w:rsidR="00CC0468" w:rsidRPr="00C32ECF" w:rsidRDefault="00CC0468" w:rsidP="00CC0468">
            <w:pPr>
              <w:tabs>
                <w:tab w:val="left" w:pos="-180"/>
              </w:tabs>
              <w:jc w:val="center"/>
              <w:rPr>
                <w:b/>
                <w:sz w:val="22"/>
              </w:rPr>
            </w:pPr>
            <w:r w:rsidRPr="00C32ECF">
              <w:rPr>
                <w:sz w:val="22"/>
              </w:rPr>
              <w:t>РОССИЙСКАЯ ФЕДЕРАЦИЯ</w:t>
            </w:r>
          </w:p>
          <w:p w:rsidR="00CC0468" w:rsidRPr="00CC0468" w:rsidRDefault="00CC0468" w:rsidP="00CC0468">
            <w:pPr>
              <w:tabs>
                <w:tab w:val="left" w:pos="-180"/>
              </w:tabs>
              <w:jc w:val="center"/>
              <w:rPr>
                <w:b/>
                <w:sz w:val="10"/>
                <w:szCs w:val="10"/>
              </w:rPr>
            </w:pPr>
          </w:p>
          <w:p w:rsidR="00CC0468" w:rsidRPr="00CC0468" w:rsidRDefault="00CC0468" w:rsidP="00CC0468">
            <w:pPr>
              <w:tabs>
                <w:tab w:val="left" w:pos="-180"/>
              </w:tabs>
              <w:jc w:val="center"/>
              <w:rPr>
                <w:b/>
                <w:sz w:val="20"/>
                <w:szCs w:val="20"/>
              </w:rPr>
            </w:pPr>
            <w:r w:rsidRPr="00CC0468">
              <w:rPr>
                <w:sz w:val="24"/>
                <w:szCs w:val="24"/>
              </w:rPr>
              <w:t>Администрация Ленинградской области</w:t>
            </w:r>
          </w:p>
          <w:p w:rsidR="00CC0468" w:rsidRPr="00CC0468" w:rsidRDefault="00CC0468" w:rsidP="00CC0468">
            <w:pPr>
              <w:tabs>
                <w:tab w:val="left" w:pos="-180"/>
              </w:tabs>
              <w:jc w:val="center"/>
              <w:rPr>
                <w:b/>
                <w:sz w:val="10"/>
                <w:szCs w:val="10"/>
              </w:rPr>
            </w:pPr>
          </w:p>
          <w:p w:rsidR="00CC0468" w:rsidRPr="00C32ECF" w:rsidRDefault="00CC0468" w:rsidP="00CC0468">
            <w:pPr>
              <w:tabs>
                <w:tab w:val="left" w:pos="-180"/>
              </w:tabs>
              <w:jc w:val="center"/>
              <w:rPr>
                <w:b/>
                <w:bCs/>
                <w:sz w:val="22"/>
              </w:rPr>
            </w:pPr>
            <w:r w:rsidRPr="00C32ECF">
              <w:rPr>
                <w:b/>
                <w:bCs/>
                <w:sz w:val="22"/>
              </w:rPr>
              <w:t>КОМИТЕТ</w:t>
            </w:r>
          </w:p>
          <w:p w:rsidR="00CC0468" w:rsidRPr="00C32ECF" w:rsidRDefault="00CC0468" w:rsidP="00CC0468">
            <w:pPr>
              <w:tabs>
                <w:tab w:val="left" w:pos="-180"/>
              </w:tabs>
              <w:jc w:val="center"/>
              <w:rPr>
                <w:b/>
                <w:sz w:val="22"/>
              </w:rPr>
            </w:pPr>
            <w:r w:rsidRPr="00C32ECF">
              <w:rPr>
                <w:b/>
                <w:sz w:val="22"/>
              </w:rPr>
              <w:t>ОБЩЕГО И ПРОФЕССИОНАЛЬНОГО ОБРАЗОВАНИЯ</w:t>
            </w:r>
          </w:p>
          <w:p w:rsidR="00CC0468" w:rsidRPr="00C32ECF" w:rsidRDefault="00CC0468" w:rsidP="00CC0468">
            <w:pPr>
              <w:tabs>
                <w:tab w:val="left" w:pos="-180"/>
              </w:tabs>
              <w:jc w:val="center"/>
              <w:rPr>
                <w:b/>
                <w:bCs/>
                <w:sz w:val="22"/>
              </w:rPr>
            </w:pPr>
            <w:r w:rsidRPr="00C32ECF">
              <w:rPr>
                <w:b/>
                <w:bCs/>
                <w:sz w:val="22"/>
              </w:rPr>
              <w:t>ЛЕНИНГРАДСКОЙ ОБЛАСТИ</w:t>
            </w:r>
          </w:p>
          <w:p w:rsidR="00CC0468" w:rsidRPr="00CC0468" w:rsidRDefault="00CC0468" w:rsidP="00CC0468">
            <w:pPr>
              <w:tabs>
                <w:tab w:val="left" w:pos="-180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:rsidR="00CC0468" w:rsidRPr="00CC0468" w:rsidRDefault="00CC0468" w:rsidP="00CC0468">
            <w:pPr>
              <w:tabs>
                <w:tab w:val="left" w:pos="-180"/>
              </w:tabs>
              <w:jc w:val="center"/>
              <w:rPr>
                <w:bCs/>
                <w:sz w:val="20"/>
                <w:szCs w:val="20"/>
              </w:rPr>
            </w:pPr>
            <w:r w:rsidRPr="00CC0468">
              <w:rPr>
                <w:bCs/>
                <w:sz w:val="20"/>
                <w:szCs w:val="20"/>
              </w:rPr>
              <w:t>191124, Санкт-Петербург, пл. Растрелли, д. 2, лит. А</w:t>
            </w:r>
          </w:p>
          <w:p w:rsidR="00CC0468" w:rsidRPr="00CC0468" w:rsidRDefault="00CC0468" w:rsidP="00CC0468">
            <w:pPr>
              <w:tabs>
                <w:tab w:val="left" w:pos="-180"/>
              </w:tabs>
              <w:jc w:val="center"/>
              <w:rPr>
                <w:bCs/>
                <w:sz w:val="20"/>
                <w:szCs w:val="20"/>
              </w:rPr>
            </w:pPr>
            <w:r w:rsidRPr="00CC0468">
              <w:rPr>
                <w:bCs/>
                <w:sz w:val="20"/>
                <w:szCs w:val="20"/>
              </w:rPr>
              <w:t xml:space="preserve">Телефон: (812) </w:t>
            </w:r>
            <w:r w:rsidR="00A24E4D">
              <w:rPr>
                <w:bCs/>
                <w:sz w:val="20"/>
                <w:szCs w:val="20"/>
              </w:rPr>
              <w:t>539</w:t>
            </w:r>
            <w:r w:rsidRPr="00CC0468">
              <w:rPr>
                <w:bCs/>
                <w:sz w:val="20"/>
                <w:szCs w:val="20"/>
              </w:rPr>
              <w:t xml:space="preserve">-44-50, факс: (812) </w:t>
            </w:r>
            <w:r w:rsidR="00A24E4D">
              <w:rPr>
                <w:bCs/>
                <w:sz w:val="20"/>
                <w:szCs w:val="20"/>
              </w:rPr>
              <w:t>539</w:t>
            </w:r>
            <w:r w:rsidRPr="00CC0468">
              <w:rPr>
                <w:bCs/>
                <w:sz w:val="20"/>
                <w:szCs w:val="20"/>
              </w:rPr>
              <w:t>-44-79</w:t>
            </w:r>
          </w:p>
          <w:p w:rsidR="00CC0468" w:rsidRPr="00CC0468" w:rsidRDefault="00CC0468" w:rsidP="00CC0468">
            <w:pPr>
              <w:tabs>
                <w:tab w:val="left" w:pos="-180"/>
              </w:tabs>
              <w:jc w:val="center"/>
              <w:rPr>
                <w:bCs/>
                <w:sz w:val="20"/>
                <w:szCs w:val="20"/>
              </w:rPr>
            </w:pPr>
            <w:r w:rsidRPr="00CC0468">
              <w:rPr>
                <w:bCs/>
                <w:sz w:val="20"/>
                <w:szCs w:val="20"/>
                <w:lang w:val="en-US"/>
              </w:rPr>
              <w:t>E</w:t>
            </w:r>
            <w:r w:rsidRPr="00CC0468">
              <w:rPr>
                <w:bCs/>
                <w:sz w:val="20"/>
                <w:szCs w:val="20"/>
              </w:rPr>
              <w:t>-</w:t>
            </w:r>
            <w:r w:rsidRPr="00CC0468">
              <w:rPr>
                <w:bCs/>
                <w:sz w:val="20"/>
                <w:szCs w:val="20"/>
                <w:lang w:val="en-US"/>
              </w:rPr>
              <w:t>mail</w:t>
            </w:r>
            <w:r w:rsidRPr="00CC0468">
              <w:rPr>
                <w:bCs/>
                <w:sz w:val="20"/>
                <w:szCs w:val="20"/>
              </w:rPr>
              <w:t xml:space="preserve">: </w:t>
            </w:r>
            <w:r w:rsidRPr="00CC0468">
              <w:rPr>
                <w:bCs/>
                <w:sz w:val="20"/>
                <w:szCs w:val="20"/>
                <w:lang w:val="en-US"/>
              </w:rPr>
              <w:t>office</w:t>
            </w:r>
            <w:r w:rsidRPr="00CC0468">
              <w:rPr>
                <w:bCs/>
                <w:sz w:val="20"/>
                <w:szCs w:val="20"/>
              </w:rPr>
              <w:t>_</w:t>
            </w:r>
            <w:proofErr w:type="spellStart"/>
            <w:r w:rsidRPr="00CC0468">
              <w:rPr>
                <w:bCs/>
                <w:sz w:val="20"/>
                <w:szCs w:val="20"/>
                <w:lang w:val="en-US"/>
              </w:rPr>
              <w:t>edu</w:t>
            </w:r>
            <w:proofErr w:type="spellEnd"/>
            <w:r w:rsidRPr="00CC0468">
              <w:rPr>
                <w:bCs/>
                <w:sz w:val="20"/>
                <w:szCs w:val="20"/>
              </w:rPr>
              <w:t>@</w:t>
            </w:r>
            <w:proofErr w:type="spellStart"/>
            <w:r w:rsidRPr="00CC0468">
              <w:rPr>
                <w:bCs/>
                <w:sz w:val="20"/>
                <w:szCs w:val="20"/>
                <w:lang w:val="en-US"/>
              </w:rPr>
              <w:t>lenreg</w:t>
            </w:r>
            <w:proofErr w:type="spellEnd"/>
            <w:r w:rsidRPr="00CC0468">
              <w:rPr>
                <w:bCs/>
                <w:sz w:val="20"/>
                <w:szCs w:val="20"/>
              </w:rPr>
              <w:t>.</w:t>
            </w:r>
            <w:proofErr w:type="spellStart"/>
            <w:r w:rsidRPr="00CC0468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CC0468" w:rsidRPr="00CC0468" w:rsidRDefault="00CC0468" w:rsidP="00CC0468">
            <w:pPr>
              <w:jc w:val="center"/>
              <w:rPr>
                <w:sz w:val="10"/>
                <w:szCs w:val="10"/>
              </w:rPr>
            </w:pPr>
          </w:p>
          <w:p w:rsidR="00CC0468" w:rsidRPr="00C32ECF" w:rsidRDefault="00CC0468" w:rsidP="00CC0468">
            <w:pPr>
              <w:rPr>
                <w:sz w:val="22"/>
              </w:rPr>
            </w:pPr>
            <w:r w:rsidRPr="00C32ECF">
              <w:rPr>
                <w:sz w:val="22"/>
              </w:rPr>
              <w:t>__________________  №  __________________</w:t>
            </w:r>
          </w:p>
          <w:p w:rsidR="00CC0468" w:rsidRPr="00C32ECF" w:rsidRDefault="00CC0468" w:rsidP="00CC0468">
            <w:pPr>
              <w:rPr>
                <w:sz w:val="10"/>
              </w:rPr>
            </w:pPr>
          </w:p>
          <w:p w:rsidR="00CC0468" w:rsidRPr="00CC0468" w:rsidRDefault="00CC0468" w:rsidP="00CC0468">
            <w:r w:rsidRPr="00C32ECF">
              <w:rPr>
                <w:sz w:val="22"/>
              </w:rPr>
              <w:t>на № _____________  от  __________________</w:t>
            </w:r>
          </w:p>
        </w:tc>
        <w:tc>
          <w:tcPr>
            <w:tcW w:w="4847" w:type="dxa"/>
            <w:shd w:val="clear" w:color="auto" w:fill="auto"/>
          </w:tcPr>
          <w:p w:rsidR="00561F70" w:rsidRPr="00561F70" w:rsidRDefault="00561F70" w:rsidP="00853148">
            <w:pPr>
              <w:suppressAutoHyphens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561F70">
              <w:rPr>
                <w:color w:val="000000"/>
                <w:sz w:val="26"/>
                <w:szCs w:val="26"/>
              </w:rPr>
              <w:t>Руководителям органов местного самоуправления Ленинградской области, осуществляющих управление в сфере образования</w:t>
            </w:r>
          </w:p>
          <w:p w:rsidR="00700151" w:rsidRPr="00561F70" w:rsidRDefault="00700151" w:rsidP="00F94A57">
            <w:pPr>
              <w:suppressAutoHyphens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  <w:p w:rsidR="000B2E82" w:rsidRDefault="000B2E82" w:rsidP="000B2E82">
            <w:pPr>
              <w:suppressAutoHyphens/>
              <w:autoSpaceDN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Руководителям государственных учреждений, подведомственных комитету общего и профессионального образования Ленинградской области </w:t>
            </w:r>
          </w:p>
          <w:p w:rsidR="00561F70" w:rsidRPr="00561F70" w:rsidRDefault="00561F70" w:rsidP="002C5246">
            <w:pPr>
              <w:suppressAutoHyphens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A4BC0" w:rsidRDefault="007A4BC0" w:rsidP="00561F70">
      <w:pPr>
        <w:suppressAutoHyphens/>
        <w:autoSpaceDN w:val="0"/>
        <w:rPr>
          <w:color w:val="000000"/>
          <w:szCs w:val="28"/>
        </w:rPr>
      </w:pPr>
    </w:p>
    <w:p w:rsidR="00853148" w:rsidRPr="0042605D" w:rsidRDefault="00853148" w:rsidP="00561F70">
      <w:pPr>
        <w:suppressAutoHyphens/>
        <w:autoSpaceDN w:val="0"/>
        <w:rPr>
          <w:color w:val="000000"/>
          <w:sz w:val="27"/>
          <w:szCs w:val="27"/>
        </w:rPr>
      </w:pPr>
    </w:p>
    <w:p w:rsidR="00CC0468" w:rsidRPr="0042605D" w:rsidRDefault="00CC0468" w:rsidP="00CC0468">
      <w:pPr>
        <w:suppressAutoHyphens/>
        <w:autoSpaceDN w:val="0"/>
        <w:jc w:val="center"/>
        <w:rPr>
          <w:color w:val="000000"/>
          <w:sz w:val="27"/>
          <w:szCs w:val="27"/>
        </w:rPr>
      </w:pPr>
      <w:r w:rsidRPr="0042605D">
        <w:rPr>
          <w:color w:val="000000"/>
          <w:sz w:val="27"/>
          <w:szCs w:val="27"/>
        </w:rPr>
        <w:t>Уважаем</w:t>
      </w:r>
      <w:r w:rsidR="008852CC" w:rsidRPr="0042605D">
        <w:rPr>
          <w:color w:val="000000"/>
          <w:sz w:val="27"/>
          <w:szCs w:val="27"/>
        </w:rPr>
        <w:t>ы</w:t>
      </w:r>
      <w:r w:rsidR="00700151" w:rsidRPr="0042605D">
        <w:rPr>
          <w:color w:val="000000"/>
          <w:sz w:val="27"/>
          <w:szCs w:val="27"/>
        </w:rPr>
        <w:t>е руководители!</w:t>
      </w:r>
    </w:p>
    <w:p w:rsidR="00CC0468" w:rsidRPr="0042605D" w:rsidRDefault="00CC0468" w:rsidP="00CC0468">
      <w:pPr>
        <w:suppressAutoHyphens/>
        <w:autoSpaceDN w:val="0"/>
        <w:ind w:firstLine="567"/>
        <w:rPr>
          <w:color w:val="000000"/>
          <w:sz w:val="27"/>
          <w:szCs w:val="27"/>
        </w:rPr>
      </w:pPr>
    </w:p>
    <w:p w:rsidR="00047988" w:rsidRPr="0042605D" w:rsidRDefault="00AC3F57" w:rsidP="00853148">
      <w:pPr>
        <w:ind w:firstLine="709"/>
        <w:rPr>
          <w:sz w:val="27"/>
          <w:szCs w:val="27"/>
        </w:rPr>
      </w:pPr>
      <w:r w:rsidRPr="0042605D">
        <w:rPr>
          <w:color w:val="000000"/>
          <w:sz w:val="27"/>
          <w:szCs w:val="27"/>
        </w:rPr>
        <w:t>Информируем вас о</w:t>
      </w:r>
      <w:r w:rsidRPr="0042605D">
        <w:rPr>
          <w:sz w:val="27"/>
          <w:szCs w:val="27"/>
        </w:rPr>
        <w:t>проведении в</w:t>
      </w:r>
      <w:r w:rsidR="00241CCA" w:rsidRPr="0042605D">
        <w:rPr>
          <w:sz w:val="27"/>
          <w:szCs w:val="27"/>
        </w:rPr>
        <w:t xml:space="preserve"> марте </w:t>
      </w:r>
      <w:r w:rsidRPr="0042605D">
        <w:rPr>
          <w:sz w:val="27"/>
          <w:szCs w:val="27"/>
        </w:rPr>
        <w:t>2022 год</w:t>
      </w:r>
      <w:r w:rsidR="00241CCA" w:rsidRPr="0042605D">
        <w:rPr>
          <w:sz w:val="27"/>
          <w:szCs w:val="27"/>
        </w:rPr>
        <w:t>а</w:t>
      </w:r>
      <w:r w:rsidR="00627785" w:rsidRPr="0042605D">
        <w:rPr>
          <w:sz w:val="27"/>
          <w:szCs w:val="27"/>
        </w:rPr>
        <w:t>регионального</w:t>
      </w:r>
      <w:r w:rsidRPr="0042605D">
        <w:rPr>
          <w:sz w:val="27"/>
          <w:szCs w:val="27"/>
        </w:rPr>
        <w:t xml:space="preserve"> конкурса </w:t>
      </w:r>
      <w:r w:rsidR="00627785" w:rsidRPr="0042605D">
        <w:rPr>
          <w:sz w:val="27"/>
          <w:szCs w:val="27"/>
        </w:rPr>
        <w:t>в области педагогики, воспитания и работы с детьми и молодежью до 20 лет «За нравственный подвиг учителя» в 2022 год</w:t>
      </w:r>
      <w:r w:rsidR="00853148" w:rsidRPr="0042605D">
        <w:rPr>
          <w:sz w:val="27"/>
          <w:szCs w:val="27"/>
        </w:rPr>
        <w:t>у</w:t>
      </w:r>
      <w:r w:rsidR="00627785" w:rsidRPr="0042605D">
        <w:rPr>
          <w:sz w:val="27"/>
          <w:szCs w:val="27"/>
        </w:rPr>
        <w:t xml:space="preserve">.  Конкурс </w:t>
      </w:r>
      <w:r w:rsidR="00A77F69" w:rsidRPr="0042605D">
        <w:rPr>
          <w:sz w:val="27"/>
          <w:szCs w:val="27"/>
        </w:rPr>
        <w:t xml:space="preserve">проводится с целью </w:t>
      </w:r>
      <w:r w:rsidR="00627785" w:rsidRPr="0042605D">
        <w:rPr>
          <w:sz w:val="27"/>
          <w:szCs w:val="27"/>
        </w:rPr>
        <w:t>развития системы духовно-нравственного и гражданско-патриотического образования и воспитания детей и молодежи в образовательных организациях дошкольного, начального общего, основного общего, среднего общего образования и среднего профессионального образования, организациях дополнительного образования детей, воскресных школах, православных школах и гимназиях.</w:t>
      </w:r>
    </w:p>
    <w:p w:rsidR="00627785" w:rsidRPr="0042605D" w:rsidRDefault="00282F2E" w:rsidP="00853148">
      <w:pPr>
        <w:shd w:val="clear" w:color="auto" w:fill="FFFFFF"/>
        <w:tabs>
          <w:tab w:val="left" w:pos="0"/>
          <w:tab w:val="left" w:pos="1134"/>
        </w:tabs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>В к</w:t>
      </w:r>
      <w:r w:rsidR="00627785" w:rsidRPr="0042605D">
        <w:rPr>
          <w:sz w:val="27"/>
          <w:szCs w:val="27"/>
        </w:rPr>
        <w:t>онкурс</w:t>
      </w:r>
      <w:r>
        <w:rPr>
          <w:sz w:val="27"/>
          <w:szCs w:val="27"/>
        </w:rPr>
        <w:t>е принимают участие</w:t>
      </w:r>
      <w:r w:rsidR="00627785" w:rsidRPr="0042605D">
        <w:rPr>
          <w:sz w:val="27"/>
          <w:szCs w:val="27"/>
        </w:rPr>
        <w:t xml:space="preserve"> педагогические работники, коллективы авторов методик духовно-нравстве</w:t>
      </w:r>
      <w:r w:rsidR="006F53B9" w:rsidRPr="0042605D">
        <w:rPr>
          <w:sz w:val="27"/>
          <w:szCs w:val="27"/>
        </w:rPr>
        <w:t xml:space="preserve">нного развития и воспитания (не </w:t>
      </w:r>
      <w:r w:rsidR="00627785" w:rsidRPr="0042605D">
        <w:rPr>
          <w:sz w:val="27"/>
          <w:szCs w:val="27"/>
        </w:rPr>
        <w:t>более 5 человек) образовательных учреждений и руководители образовательных учреждений, реализующих образовательные программы (независимо от их организационно-правовой формы), предста</w:t>
      </w:r>
      <w:r w:rsidR="006F53B9" w:rsidRPr="0042605D">
        <w:rPr>
          <w:sz w:val="27"/>
          <w:szCs w:val="27"/>
        </w:rPr>
        <w:t xml:space="preserve">вители общественных объединений </w:t>
      </w:r>
      <w:r w:rsidR="00627785" w:rsidRPr="0042605D">
        <w:rPr>
          <w:sz w:val="27"/>
          <w:szCs w:val="27"/>
        </w:rPr>
        <w:t>и клубов, осуществляющих реализацию программ духовно-нравственного воспитания детей и молодежи, представители воскресных школ и православных гимназий</w:t>
      </w:r>
      <w:r w:rsidR="00B1660A" w:rsidRPr="0042605D">
        <w:rPr>
          <w:sz w:val="27"/>
          <w:szCs w:val="27"/>
        </w:rPr>
        <w:t xml:space="preserve"> Ленинградской области</w:t>
      </w:r>
      <w:r w:rsidR="00627785" w:rsidRPr="0042605D">
        <w:rPr>
          <w:sz w:val="27"/>
          <w:szCs w:val="27"/>
        </w:rPr>
        <w:t>.</w:t>
      </w:r>
      <w:proofErr w:type="gramEnd"/>
    </w:p>
    <w:p w:rsidR="00A77F69" w:rsidRPr="0042605D" w:rsidRDefault="00A77F69" w:rsidP="00853148">
      <w:pPr>
        <w:shd w:val="clear" w:color="auto" w:fill="FFFFFF"/>
        <w:tabs>
          <w:tab w:val="left" w:pos="0"/>
          <w:tab w:val="left" w:pos="1134"/>
        </w:tabs>
        <w:ind w:firstLine="709"/>
        <w:rPr>
          <w:rFonts w:eastAsia="Arial"/>
          <w:sz w:val="27"/>
          <w:szCs w:val="27"/>
          <w:lang/>
        </w:rPr>
      </w:pPr>
      <w:r w:rsidRPr="0042605D">
        <w:rPr>
          <w:rFonts w:eastAsia="Arial"/>
          <w:sz w:val="27"/>
          <w:szCs w:val="27"/>
          <w:lang/>
        </w:rPr>
        <w:t xml:space="preserve">Конкурс проводится </w:t>
      </w:r>
      <w:r w:rsidR="00853148" w:rsidRPr="0042605D">
        <w:rPr>
          <w:rFonts w:eastAsia="Arial"/>
          <w:sz w:val="27"/>
          <w:szCs w:val="27"/>
          <w:lang/>
        </w:rPr>
        <w:t>в следующие сроки</w:t>
      </w:r>
      <w:r w:rsidRPr="0042605D">
        <w:rPr>
          <w:rFonts w:eastAsia="Arial"/>
          <w:sz w:val="27"/>
          <w:szCs w:val="27"/>
          <w:lang/>
        </w:rPr>
        <w:t>:</w:t>
      </w:r>
    </w:p>
    <w:p w:rsidR="009312A9" w:rsidRPr="0042605D" w:rsidRDefault="00F744D8" w:rsidP="009312A9">
      <w:pPr>
        <w:pStyle w:val="ab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11</w:t>
      </w:r>
      <w:r w:rsidR="006F53B9" w:rsidRPr="0042605D">
        <w:rPr>
          <w:rFonts w:ascii="Times New Roman" w:hAnsi="Times New Roman" w:cs="Times New Roman"/>
          <w:bCs/>
          <w:sz w:val="27"/>
          <w:szCs w:val="27"/>
        </w:rPr>
        <w:t xml:space="preserve"> марта – 31 марта 2022 года </w:t>
      </w:r>
      <w:r w:rsidR="006A4E72" w:rsidRPr="0042605D">
        <w:rPr>
          <w:rFonts w:ascii="Times New Roman" w:hAnsi="Times New Roman" w:cs="Times New Roman"/>
          <w:bCs/>
          <w:sz w:val="27"/>
          <w:szCs w:val="27"/>
        </w:rPr>
        <w:t xml:space="preserve">– прием материалов для участия  </w:t>
      </w:r>
      <w:r w:rsidR="006F53B9" w:rsidRPr="0042605D">
        <w:rPr>
          <w:rFonts w:ascii="Times New Roman" w:hAnsi="Times New Roman" w:cs="Times New Roman"/>
          <w:bCs/>
          <w:sz w:val="27"/>
          <w:szCs w:val="27"/>
        </w:rPr>
        <w:t>в конкурсе;</w:t>
      </w:r>
    </w:p>
    <w:p w:rsidR="009312A9" w:rsidRPr="0042605D" w:rsidRDefault="006F53B9" w:rsidP="009312A9">
      <w:pPr>
        <w:pStyle w:val="ab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2605D">
        <w:rPr>
          <w:rFonts w:ascii="Times New Roman" w:eastAsia="Calibri" w:hAnsi="Times New Roman" w:cs="Times New Roman"/>
          <w:sz w:val="27"/>
          <w:szCs w:val="27"/>
        </w:rPr>
        <w:t>16 марта 2022 года (15.00 – 17.00) – установочный</w:t>
      </w:r>
      <w:r w:rsidR="005F369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2605D">
        <w:rPr>
          <w:rFonts w:ascii="Times New Roman" w:eastAsia="Calibri" w:hAnsi="Times New Roman" w:cs="Times New Roman"/>
          <w:sz w:val="27"/>
          <w:szCs w:val="27"/>
        </w:rPr>
        <w:t>вебинар для участников конкурса в формате видеоконференцсвязи</w:t>
      </w:r>
      <w:r w:rsidR="006A4E72" w:rsidRPr="0042605D">
        <w:rPr>
          <w:rFonts w:ascii="Times New Roman" w:eastAsia="Calibri" w:hAnsi="Times New Roman" w:cs="Times New Roman"/>
          <w:sz w:val="27"/>
          <w:szCs w:val="27"/>
        </w:rPr>
        <w:t xml:space="preserve">.Подключиться </w:t>
      </w:r>
      <w:r w:rsidR="009312A9" w:rsidRPr="0042605D">
        <w:rPr>
          <w:rFonts w:ascii="Times New Roman" w:eastAsia="Calibri" w:hAnsi="Times New Roman" w:cs="Times New Roman"/>
          <w:sz w:val="27"/>
          <w:szCs w:val="27"/>
        </w:rPr>
        <w:t xml:space="preserve">к конференции </w:t>
      </w:r>
      <w:r w:rsidR="006A4E72" w:rsidRPr="0042605D">
        <w:rPr>
          <w:rFonts w:ascii="Times New Roman" w:eastAsia="Calibri" w:hAnsi="Times New Roman" w:cs="Times New Roman"/>
          <w:sz w:val="27"/>
          <w:szCs w:val="27"/>
        </w:rPr>
        <w:t>можно перейдя по ссылке</w:t>
      </w:r>
      <w:hyperlink r:id="rId8" w:tgtFrame="_blank" w:history="1">
        <w:r w:rsidR="00532FB1" w:rsidRPr="0042605D">
          <w:rPr>
            <w:rStyle w:val="a5"/>
            <w:rFonts w:ascii="Times New Roman" w:hAnsi="Times New Roman" w:cs="Times New Roman"/>
            <w:sz w:val="27"/>
            <w:szCs w:val="27"/>
          </w:rPr>
          <w:t>https://us02web.zoom.us/j/89885356984?pwd=TUZpMW5kK21QMmJIUGY1TFlGdlNRQT09</w:t>
        </w:r>
      </w:hyperlink>
      <w:r w:rsidR="009312A9" w:rsidRPr="0042605D">
        <w:rPr>
          <w:rStyle w:val="a5"/>
          <w:sz w:val="27"/>
          <w:szCs w:val="27"/>
        </w:rPr>
        <w:t>,</w:t>
      </w:r>
      <w:r w:rsidR="009312A9" w:rsidRPr="0042605D">
        <w:rPr>
          <w:rStyle w:val="a5"/>
          <w:rFonts w:ascii="Times New Roman" w:hAnsi="Times New Roman" w:cs="Times New Roman"/>
          <w:color w:val="auto"/>
          <w:sz w:val="27"/>
          <w:szCs w:val="27"/>
          <w:u w:val="none"/>
        </w:rPr>
        <w:t>и</w:t>
      </w:r>
      <w:r w:rsidR="009312A9" w:rsidRPr="0042605D">
        <w:rPr>
          <w:rFonts w:ascii="Times New Roman" w:hAnsi="Times New Roman" w:cs="Times New Roman"/>
          <w:sz w:val="27"/>
          <w:szCs w:val="27"/>
        </w:rPr>
        <w:t>дентификатор конференции: 898 8535 6984, код доступа: 083753</w:t>
      </w:r>
      <w:r w:rsidRPr="0042605D">
        <w:rPr>
          <w:rFonts w:ascii="Times New Roman" w:eastAsia="Calibri" w:hAnsi="Times New Roman" w:cs="Times New Roman"/>
          <w:sz w:val="27"/>
          <w:szCs w:val="27"/>
        </w:rPr>
        <w:t>;</w:t>
      </w:r>
    </w:p>
    <w:p w:rsidR="00853148" w:rsidRPr="0042605D" w:rsidRDefault="006F53B9" w:rsidP="00853148">
      <w:pPr>
        <w:pStyle w:val="ab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2605D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18, 22, 24 марта 2022 года (13.00 – 15.00) – консультации для участников конкурса (ГАОУ ДПО «ЛОИРО», г. Санкт-Петербург, Чкаловский пр., д. 25 а, </w:t>
      </w:r>
      <w:proofErr w:type="spellStart"/>
      <w:r w:rsidRPr="0042605D">
        <w:rPr>
          <w:rFonts w:ascii="Times New Roman" w:eastAsia="Calibri" w:hAnsi="Times New Roman" w:cs="Times New Roman"/>
          <w:sz w:val="27"/>
          <w:szCs w:val="27"/>
        </w:rPr>
        <w:t>каб</w:t>
      </w:r>
      <w:proofErr w:type="spellEnd"/>
      <w:r w:rsidRPr="0042605D">
        <w:rPr>
          <w:rFonts w:ascii="Times New Roman" w:eastAsia="Calibri" w:hAnsi="Times New Roman" w:cs="Times New Roman"/>
          <w:sz w:val="27"/>
          <w:szCs w:val="27"/>
        </w:rPr>
        <w:t>. 304; Гаврилова Елена Юрьевна 8(921)3260582, 8(812)3745039 доб. 304);</w:t>
      </w:r>
    </w:p>
    <w:p w:rsidR="006F53B9" w:rsidRPr="0042605D" w:rsidRDefault="006F53B9" w:rsidP="006A4E72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2605D">
        <w:rPr>
          <w:rFonts w:ascii="Times New Roman" w:eastAsia="Calibri" w:hAnsi="Times New Roman" w:cs="Times New Roman"/>
          <w:sz w:val="27"/>
          <w:szCs w:val="27"/>
        </w:rPr>
        <w:t>01 апреля – 13 мая 2022 года – экспертиза документов и материалов участников конкурса; подведение итогов конкурса.</w:t>
      </w:r>
    </w:p>
    <w:p w:rsidR="00853148" w:rsidRPr="0042605D" w:rsidRDefault="00241CCA" w:rsidP="006A4E72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05D">
        <w:rPr>
          <w:rFonts w:ascii="Times New Roman" w:hAnsi="Times New Roman" w:cs="Times New Roman"/>
          <w:sz w:val="27"/>
          <w:szCs w:val="27"/>
        </w:rPr>
        <w:t>Контактное лицо</w:t>
      </w:r>
      <w:r w:rsidR="00C72043" w:rsidRPr="0042605D">
        <w:rPr>
          <w:rFonts w:ascii="Times New Roman" w:hAnsi="Times New Roman" w:cs="Times New Roman"/>
          <w:sz w:val="27"/>
          <w:szCs w:val="27"/>
        </w:rPr>
        <w:t xml:space="preserve"> – </w:t>
      </w:r>
      <w:r w:rsidR="00853148" w:rsidRPr="0042605D">
        <w:rPr>
          <w:rFonts w:ascii="Times New Roman" w:hAnsi="Times New Roman" w:cs="Times New Roman"/>
          <w:sz w:val="27"/>
          <w:szCs w:val="27"/>
        </w:rPr>
        <w:t>Шишова Наталья Альбертовна</w:t>
      </w:r>
      <w:r w:rsidRPr="0042605D">
        <w:rPr>
          <w:rFonts w:ascii="Times New Roman" w:hAnsi="Times New Roman" w:cs="Times New Roman"/>
          <w:sz w:val="27"/>
          <w:szCs w:val="27"/>
        </w:rPr>
        <w:t xml:space="preserve">, </w:t>
      </w:r>
      <w:r w:rsidR="0054566B" w:rsidRPr="0042605D">
        <w:rPr>
          <w:rFonts w:ascii="Times New Roman" w:hAnsi="Times New Roman" w:cs="Times New Roman"/>
          <w:sz w:val="27"/>
          <w:szCs w:val="27"/>
        </w:rPr>
        <w:t xml:space="preserve">заведующий отделом организации и сопровождения конкурсов и </w:t>
      </w:r>
      <w:r w:rsidR="009312A9" w:rsidRPr="0042605D">
        <w:rPr>
          <w:rFonts w:ascii="Times New Roman" w:hAnsi="Times New Roman" w:cs="Times New Roman"/>
          <w:sz w:val="27"/>
          <w:szCs w:val="27"/>
        </w:rPr>
        <w:t xml:space="preserve">общественно-значимых мероприятий </w:t>
      </w:r>
      <w:r w:rsidR="00663467" w:rsidRPr="0042605D">
        <w:rPr>
          <w:rFonts w:ascii="Times New Roman" w:hAnsi="Times New Roman" w:cs="Times New Roman"/>
          <w:sz w:val="27"/>
          <w:szCs w:val="27"/>
        </w:rPr>
        <w:t>ГАОУ ДПО "Ленинградский областной институт развития образования"</w:t>
      </w:r>
      <w:r w:rsidR="006E6843" w:rsidRPr="0042605D">
        <w:rPr>
          <w:rFonts w:ascii="Times New Roman" w:hAnsi="Times New Roman" w:cs="Times New Roman"/>
          <w:sz w:val="27"/>
          <w:szCs w:val="27"/>
        </w:rPr>
        <w:t xml:space="preserve">, </w:t>
      </w:r>
      <w:r w:rsidR="00663467" w:rsidRPr="0042605D">
        <w:rPr>
          <w:rFonts w:ascii="Times New Roman" w:hAnsi="Times New Roman" w:cs="Times New Roman"/>
          <w:sz w:val="27"/>
          <w:szCs w:val="27"/>
        </w:rPr>
        <w:t xml:space="preserve"> телефоны: </w:t>
      </w:r>
      <w:r w:rsidR="006E6843" w:rsidRPr="0042605D">
        <w:rPr>
          <w:rFonts w:ascii="Times New Roman" w:hAnsi="Times New Roman" w:cs="Times New Roman"/>
          <w:sz w:val="27"/>
          <w:szCs w:val="27"/>
        </w:rPr>
        <w:t xml:space="preserve">8(905)-259-33-02, </w:t>
      </w:r>
      <w:r w:rsidR="00663467" w:rsidRPr="0042605D">
        <w:rPr>
          <w:rFonts w:ascii="Times New Roman" w:hAnsi="Times New Roman" w:cs="Times New Roman"/>
          <w:sz w:val="27"/>
          <w:szCs w:val="27"/>
        </w:rPr>
        <w:t>8(812)3</w:t>
      </w:r>
      <w:r w:rsidRPr="0042605D">
        <w:rPr>
          <w:rFonts w:ascii="Times New Roman" w:hAnsi="Times New Roman" w:cs="Times New Roman"/>
          <w:sz w:val="27"/>
          <w:szCs w:val="27"/>
        </w:rPr>
        <w:t>7</w:t>
      </w:r>
      <w:r w:rsidR="00663467" w:rsidRPr="0042605D">
        <w:rPr>
          <w:rFonts w:ascii="Times New Roman" w:hAnsi="Times New Roman" w:cs="Times New Roman"/>
          <w:sz w:val="27"/>
          <w:szCs w:val="27"/>
        </w:rPr>
        <w:t>2</w:t>
      </w:r>
      <w:r w:rsidRPr="0042605D">
        <w:rPr>
          <w:rFonts w:ascii="Times New Roman" w:hAnsi="Times New Roman" w:cs="Times New Roman"/>
          <w:sz w:val="27"/>
          <w:szCs w:val="27"/>
        </w:rPr>
        <w:t>-</w:t>
      </w:r>
      <w:r w:rsidR="00663467" w:rsidRPr="0042605D">
        <w:rPr>
          <w:rFonts w:ascii="Times New Roman" w:hAnsi="Times New Roman" w:cs="Times New Roman"/>
          <w:sz w:val="27"/>
          <w:szCs w:val="27"/>
        </w:rPr>
        <w:t>53-97 доб.108</w:t>
      </w:r>
      <w:r w:rsidRPr="0042605D">
        <w:rPr>
          <w:rFonts w:ascii="Times New Roman" w:hAnsi="Times New Roman" w:cs="Times New Roman"/>
          <w:sz w:val="27"/>
          <w:szCs w:val="27"/>
        </w:rPr>
        <w:t>.</w:t>
      </w:r>
    </w:p>
    <w:p w:rsidR="00853148" w:rsidRPr="0042605D" w:rsidRDefault="004C6658" w:rsidP="006A4E72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05D">
        <w:rPr>
          <w:rFonts w:ascii="Times New Roman" w:hAnsi="Times New Roman" w:cs="Times New Roman"/>
          <w:sz w:val="27"/>
          <w:szCs w:val="27"/>
        </w:rPr>
        <w:t>С более подробными условиями</w:t>
      </w:r>
      <w:r w:rsidR="001A0984" w:rsidRPr="0042605D">
        <w:rPr>
          <w:rFonts w:ascii="Times New Roman" w:hAnsi="Times New Roman" w:cs="Times New Roman"/>
          <w:sz w:val="27"/>
          <w:szCs w:val="27"/>
        </w:rPr>
        <w:t xml:space="preserve">о порядке и месте </w:t>
      </w:r>
      <w:r w:rsidRPr="0042605D">
        <w:rPr>
          <w:rFonts w:ascii="Times New Roman" w:hAnsi="Times New Roman" w:cs="Times New Roman"/>
          <w:sz w:val="27"/>
          <w:szCs w:val="27"/>
        </w:rPr>
        <w:t xml:space="preserve">проведения </w:t>
      </w:r>
      <w:bookmarkStart w:id="0" w:name="_GoBack"/>
      <w:bookmarkEnd w:id="0"/>
      <w:r w:rsidRPr="0042605D">
        <w:rPr>
          <w:rFonts w:ascii="Times New Roman" w:hAnsi="Times New Roman" w:cs="Times New Roman"/>
          <w:sz w:val="27"/>
          <w:szCs w:val="27"/>
        </w:rPr>
        <w:t xml:space="preserve">конкурса </w:t>
      </w:r>
      <w:r w:rsidR="006540C9" w:rsidRPr="0042605D">
        <w:rPr>
          <w:rFonts w:ascii="Times New Roman" w:hAnsi="Times New Roman" w:cs="Times New Roman"/>
          <w:sz w:val="27"/>
          <w:szCs w:val="27"/>
        </w:rPr>
        <w:t xml:space="preserve">можно ознакомиться в </w:t>
      </w:r>
      <w:r w:rsidR="00321245" w:rsidRPr="0042605D">
        <w:rPr>
          <w:rFonts w:ascii="Times New Roman" w:hAnsi="Times New Roman" w:cs="Times New Roman"/>
          <w:sz w:val="27"/>
          <w:szCs w:val="27"/>
        </w:rPr>
        <w:t>Положении (копия прилагается)</w:t>
      </w:r>
      <w:r w:rsidR="006540C9" w:rsidRPr="0042605D">
        <w:rPr>
          <w:rFonts w:ascii="Times New Roman" w:hAnsi="Times New Roman" w:cs="Times New Roman"/>
          <w:sz w:val="27"/>
          <w:szCs w:val="27"/>
        </w:rPr>
        <w:t>.</w:t>
      </w:r>
    </w:p>
    <w:p w:rsidR="00663467" w:rsidRPr="0042605D" w:rsidRDefault="006540C9" w:rsidP="006A4E72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05D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Просим </w:t>
      </w:r>
      <w:r w:rsidR="00663467" w:rsidRPr="0042605D">
        <w:rPr>
          <w:rFonts w:ascii="Times New Roman" w:hAnsi="Times New Roman" w:cs="Times New Roman"/>
          <w:sz w:val="27"/>
          <w:szCs w:val="27"/>
        </w:rPr>
        <w:t xml:space="preserve">обеспечить участие педагогических работников </w:t>
      </w:r>
      <w:r w:rsidR="007A4BC0" w:rsidRPr="0042605D">
        <w:rPr>
          <w:rFonts w:ascii="Times New Roman" w:hAnsi="Times New Roman" w:cs="Times New Roman"/>
          <w:sz w:val="27"/>
          <w:szCs w:val="27"/>
        </w:rPr>
        <w:t>в данном мероприятии.</w:t>
      </w:r>
    </w:p>
    <w:p w:rsidR="006A4E72" w:rsidRPr="0042605D" w:rsidRDefault="006A4E72" w:rsidP="006A4E72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009FE" w:rsidRPr="0042605D" w:rsidRDefault="00853148" w:rsidP="00853148">
      <w:pPr>
        <w:pStyle w:val="1"/>
        <w:tabs>
          <w:tab w:val="left" w:pos="956"/>
        </w:tabs>
        <w:ind w:firstLine="709"/>
        <w:jc w:val="both"/>
        <w:rPr>
          <w:color w:val="000000"/>
          <w:sz w:val="27"/>
          <w:szCs w:val="27"/>
          <w:lang w:bidi="ru-RU"/>
        </w:rPr>
      </w:pPr>
      <w:r w:rsidRPr="0042605D">
        <w:rPr>
          <w:color w:val="000000"/>
          <w:sz w:val="27"/>
          <w:szCs w:val="27"/>
        </w:rPr>
        <w:t>Приложение: на 9</w:t>
      </w:r>
      <w:r w:rsidR="00573CA5" w:rsidRPr="0042605D">
        <w:rPr>
          <w:color w:val="000000"/>
          <w:sz w:val="27"/>
          <w:szCs w:val="27"/>
        </w:rPr>
        <w:t xml:space="preserve"> л. в 1 экз.</w:t>
      </w:r>
    </w:p>
    <w:p w:rsidR="007A4BC0" w:rsidRPr="0042605D" w:rsidRDefault="007A4BC0" w:rsidP="00853148">
      <w:pPr>
        <w:ind w:firstLine="709"/>
        <w:rPr>
          <w:sz w:val="27"/>
          <w:szCs w:val="27"/>
        </w:rPr>
      </w:pPr>
    </w:p>
    <w:p w:rsidR="00700151" w:rsidRPr="0042605D" w:rsidRDefault="00F009FE" w:rsidP="00853148">
      <w:pPr>
        <w:ind w:firstLine="709"/>
        <w:rPr>
          <w:sz w:val="27"/>
          <w:szCs w:val="27"/>
        </w:rPr>
      </w:pPr>
      <w:r w:rsidRPr="0042605D">
        <w:rPr>
          <w:sz w:val="27"/>
          <w:szCs w:val="27"/>
        </w:rPr>
        <w:t>Заместитель</w:t>
      </w:r>
    </w:p>
    <w:p w:rsidR="007A4BC0" w:rsidRPr="0042605D" w:rsidRDefault="00F009FE" w:rsidP="00853148">
      <w:pPr>
        <w:tabs>
          <w:tab w:val="right" w:pos="9356"/>
        </w:tabs>
        <w:ind w:firstLine="709"/>
        <w:rPr>
          <w:sz w:val="27"/>
          <w:szCs w:val="27"/>
        </w:rPr>
      </w:pPr>
      <w:r w:rsidRPr="0042605D">
        <w:rPr>
          <w:sz w:val="27"/>
          <w:szCs w:val="27"/>
        </w:rPr>
        <w:t>п</w:t>
      </w:r>
      <w:r w:rsidR="00CC0468" w:rsidRPr="0042605D">
        <w:rPr>
          <w:sz w:val="27"/>
          <w:szCs w:val="27"/>
        </w:rPr>
        <w:t>редседател</w:t>
      </w:r>
      <w:r w:rsidRPr="0042605D">
        <w:rPr>
          <w:sz w:val="27"/>
          <w:szCs w:val="27"/>
        </w:rPr>
        <w:t>я</w:t>
      </w:r>
      <w:r w:rsidR="00CC0468" w:rsidRPr="0042605D">
        <w:rPr>
          <w:sz w:val="27"/>
          <w:szCs w:val="27"/>
        </w:rPr>
        <w:t xml:space="preserve"> комитета</w:t>
      </w:r>
      <w:r w:rsidR="008852CC" w:rsidRPr="0042605D">
        <w:rPr>
          <w:sz w:val="27"/>
          <w:szCs w:val="27"/>
        </w:rPr>
        <w:tab/>
      </w:r>
      <w:r w:rsidR="007A4BC0" w:rsidRPr="0042605D">
        <w:rPr>
          <w:sz w:val="27"/>
          <w:szCs w:val="27"/>
        </w:rPr>
        <w:t xml:space="preserve">Т.Г. </w:t>
      </w:r>
      <w:proofErr w:type="spellStart"/>
      <w:r w:rsidR="007A4BC0" w:rsidRPr="0042605D">
        <w:rPr>
          <w:sz w:val="27"/>
          <w:szCs w:val="27"/>
        </w:rPr>
        <w:t>Рыборецкая</w:t>
      </w:r>
      <w:proofErr w:type="spellEnd"/>
    </w:p>
    <w:p w:rsidR="00BC6D8E" w:rsidRPr="0042605D" w:rsidRDefault="00BC6D8E" w:rsidP="00853148">
      <w:pPr>
        <w:tabs>
          <w:tab w:val="right" w:pos="9356"/>
        </w:tabs>
        <w:ind w:firstLine="709"/>
        <w:rPr>
          <w:sz w:val="27"/>
          <w:szCs w:val="27"/>
        </w:rPr>
      </w:pPr>
    </w:p>
    <w:p w:rsidR="00853148" w:rsidRPr="0042605D" w:rsidRDefault="00853148" w:rsidP="00853148">
      <w:pPr>
        <w:tabs>
          <w:tab w:val="right" w:pos="9356"/>
        </w:tabs>
        <w:ind w:firstLine="709"/>
        <w:rPr>
          <w:sz w:val="27"/>
          <w:szCs w:val="27"/>
        </w:rPr>
      </w:pPr>
    </w:p>
    <w:p w:rsidR="00853148" w:rsidRPr="00853148" w:rsidRDefault="00853148" w:rsidP="00853148">
      <w:pPr>
        <w:tabs>
          <w:tab w:val="right" w:pos="9356"/>
        </w:tabs>
        <w:ind w:firstLine="709"/>
        <w:rPr>
          <w:sz w:val="27"/>
          <w:szCs w:val="27"/>
        </w:rPr>
      </w:pPr>
    </w:p>
    <w:p w:rsidR="00853148" w:rsidRPr="00853148" w:rsidRDefault="00853148" w:rsidP="00853148">
      <w:pPr>
        <w:tabs>
          <w:tab w:val="right" w:pos="9356"/>
        </w:tabs>
        <w:ind w:firstLine="709"/>
        <w:rPr>
          <w:sz w:val="27"/>
          <w:szCs w:val="27"/>
        </w:rPr>
      </w:pPr>
    </w:p>
    <w:p w:rsidR="00853148" w:rsidRPr="00853148" w:rsidRDefault="00853148" w:rsidP="00853148">
      <w:pPr>
        <w:tabs>
          <w:tab w:val="right" w:pos="9356"/>
        </w:tabs>
        <w:ind w:firstLine="709"/>
        <w:rPr>
          <w:sz w:val="27"/>
          <w:szCs w:val="27"/>
        </w:rPr>
      </w:pPr>
    </w:p>
    <w:p w:rsidR="00853148" w:rsidRPr="00853148" w:rsidRDefault="00853148" w:rsidP="00853148">
      <w:pPr>
        <w:tabs>
          <w:tab w:val="right" w:pos="9356"/>
        </w:tabs>
        <w:ind w:firstLine="709"/>
        <w:rPr>
          <w:sz w:val="27"/>
          <w:szCs w:val="27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Default="00853148" w:rsidP="00853148">
      <w:pPr>
        <w:tabs>
          <w:tab w:val="right" w:pos="9356"/>
        </w:tabs>
        <w:ind w:firstLine="709"/>
        <w:rPr>
          <w:sz w:val="26"/>
          <w:szCs w:val="26"/>
        </w:rPr>
      </w:pPr>
    </w:p>
    <w:p w:rsidR="00853148" w:rsidRPr="00663467" w:rsidRDefault="00853148" w:rsidP="00532FB1">
      <w:pPr>
        <w:tabs>
          <w:tab w:val="right" w:pos="9356"/>
        </w:tabs>
        <w:rPr>
          <w:sz w:val="26"/>
          <w:szCs w:val="26"/>
        </w:rPr>
      </w:pPr>
    </w:p>
    <w:p w:rsidR="00C42B1A" w:rsidRPr="00C42B1A" w:rsidRDefault="00C42B1A" w:rsidP="00853148">
      <w:pPr>
        <w:tabs>
          <w:tab w:val="right" w:pos="9356"/>
        </w:tabs>
        <w:ind w:firstLine="709"/>
        <w:rPr>
          <w:sz w:val="18"/>
          <w:szCs w:val="18"/>
        </w:rPr>
      </w:pPr>
      <w:r w:rsidRPr="00C42B1A">
        <w:rPr>
          <w:sz w:val="18"/>
          <w:szCs w:val="18"/>
        </w:rPr>
        <w:t>Исп.: Н.В. Шпильковская</w:t>
      </w:r>
    </w:p>
    <w:p w:rsidR="0042574B" w:rsidRDefault="00C42B1A" w:rsidP="00853148">
      <w:pPr>
        <w:ind w:firstLine="709"/>
        <w:rPr>
          <w:sz w:val="20"/>
          <w:szCs w:val="20"/>
        </w:rPr>
      </w:pPr>
      <w:r w:rsidRPr="00C42B1A">
        <w:rPr>
          <w:sz w:val="18"/>
          <w:szCs w:val="18"/>
        </w:rPr>
        <w:lastRenderedPageBreak/>
        <w:t>(812) 539-44-56</w:t>
      </w:r>
    </w:p>
    <w:sectPr w:rsidR="0042574B" w:rsidSect="00E45B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5FB" w:rsidRDefault="00FB75FB" w:rsidP="00C32ECF">
      <w:r>
        <w:separator/>
      </w:r>
    </w:p>
  </w:endnote>
  <w:endnote w:type="continuationSeparator" w:id="1">
    <w:p w:rsidR="00FB75FB" w:rsidRDefault="00FB75FB" w:rsidP="00C32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5FB" w:rsidRDefault="00FB75FB" w:rsidP="00C32ECF">
      <w:r>
        <w:separator/>
      </w:r>
    </w:p>
  </w:footnote>
  <w:footnote w:type="continuationSeparator" w:id="1">
    <w:p w:rsidR="00FB75FB" w:rsidRDefault="00FB75FB" w:rsidP="00C32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348F0"/>
    <w:multiLevelType w:val="multilevel"/>
    <w:tmpl w:val="58285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00151"/>
    <w:rsid w:val="00047988"/>
    <w:rsid w:val="000B2E82"/>
    <w:rsid w:val="0011137D"/>
    <w:rsid w:val="00127370"/>
    <w:rsid w:val="00173423"/>
    <w:rsid w:val="001A0984"/>
    <w:rsid w:val="001C4425"/>
    <w:rsid w:val="00201928"/>
    <w:rsid w:val="00241CCA"/>
    <w:rsid w:val="00280AC7"/>
    <w:rsid w:val="00282F2E"/>
    <w:rsid w:val="002C5246"/>
    <w:rsid w:val="00306B96"/>
    <w:rsid w:val="00321245"/>
    <w:rsid w:val="00411A68"/>
    <w:rsid w:val="0042574B"/>
    <w:rsid w:val="0042605D"/>
    <w:rsid w:val="004C6658"/>
    <w:rsid w:val="00532FB1"/>
    <w:rsid w:val="00534D74"/>
    <w:rsid w:val="0054566B"/>
    <w:rsid w:val="00561F70"/>
    <w:rsid w:val="00573CA5"/>
    <w:rsid w:val="00590AB4"/>
    <w:rsid w:val="005E6494"/>
    <w:rsid w:val="005F369F"/>
    <w:rsid w:val="00627785"/>
    <w:rsid w:val="00647CC6"/>
    <w:rsid w:val="006540C9"/>
    <w:rsid w:val="00663467"/>
    <w:rsid w:val="006A4E72"/>
    <w:rsid w:val="006E6843"/>
    <w:rsid w:val="006F53B9"/>
    <w:rsid w:val="00700151"/>
    <w:rsid w:val="007006DA"/>
    <w:rsid w:val="007162D0"/>
    <w:rsid w:val="007972DE"/>
    <w:rsid w:val="007A31AB"/>
    <w:rsid w:val="007A4BC0"/>
    <w:rsid w:val="007B2456"/>
    <w:rsid w:val="007B78BE"/>
    <w:rsid w:val="007E29FA"/>
    <w:rsid w:val="00822DC5"/>
    <w:rsid w:val="00853148"/>
    <w:rsid w:val="00856B17"/>
    <w:rsid w:val="0086326E"/>
    <w:rsid w:val="008852CC"/>
    <w:rsid w:val="008A7617"/>
    <w:rsid w:val="008B5CCE"/>
    <w:rsid w:val="009312A9"/>
    <w:rsid w:val="009A427B"/>
    <w:rsid w:val="00A24E4D"/>
    <w:rsid w:val="00A2599E"/>
    <w:rsid w:val="00A345A4"/>
    <w:rsid w:val="00A4344F"/>
    <w:rsid w:val="00A62F8D"/>
    <w:rsid w:val="00A7006B"/>
    <w:rsid w:val="00A74124"/>
    <w:rsid w:val="00A77F69"/>
    <w:rsid w:val="00AC3F57"/>
    <w:rsid w:val="00B1660A"/>
    <w:rsid w:val="00B34592"/>
    <w:rsid w:val="00B54293"/>
    <w:rsid w:val="00BA0A90"/>
    <w:rsid w:val="00BC158B"/>
    <w:rsid w:val="00BC6D8E"/>
    <w:rsid w:val="00C32ECF"/>
    <w:rsid w:val="00C42B1A"/>
    <w:rsid w:val="00C72043"/>
    <w:rsid w:val="00C97C9E"/>
    <w:rsid w:val="00CC0468"/>
    <w:rsid w:val="00CE06E6"/>
    <w:rsid w:val="00D05299"/>
    <w:rsid w:val="00D42879"/>
    <w:rsid w:val="00DB1DE4"/>
    <w:rsid w:val="00E11AF8"/>
    <w:rsid w:val="00E17433"/>
    <w:rsid w:val="00E45BD3"/>
    <w:rsid w:val="00F009FE"/>
    <w:rsid w:val="00F0349B"/>
    <w:rsid w:val="00F253C0"/>
    <w:rsid w:val="00F25A30"/>
    <w:rsid w:val="00F744D8"/>
    <w:rsid w:val="00F92552"/>
    <w:rsid w:val="00F94A57"/>
    <w:rsid w:val="00FB75FB"/>
    <w:rsid w:val="00FD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CF"/>
    <w:pPr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046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052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32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32ECF"/>
    <w:rPr>
      <w:rFonts w:ascii="Times New Roman" w:hAnsi="Times New Roman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C32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32ECF"/>
    <w:rPr>
      <w:rFonts w:ascii="Times New Roman" w:hAnsi="Times New Roman"/>
      <w:sz w:val="28"/>
      <w:szCs w:val="22"/>
    </w:rPr>
  </w:style>
  <w:style w:type="paragraph" w:customStyle="1" w:styleId="Default">
    <w:name w:val="Default"/>
    <w:rsid w:val="004C66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1"/>
    <w:rsid w:val="004C6658"/>
    <w:rPr>
      <w:rFonts w:ascii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4C6658"/>
    <w:pPr>
      <w:widowControl w:val="0"/>
      <w:ind w:firstLine="400"/>
      <w:jc w:val="left"/>
    </w:pPr>
    <w:rPr>
      <w:szCs w:val="28"/>
    </w:rPr>
  </w:style>
  <w:style w:type="paragraph" w:styleId="ab">
    <w:name w:val="List Paragraph"/>
    <w:basedOn w:val="a"/>
    <w:uiPriority w:val="34"/>
    <w:qFormat/>
    <w:rsid w:val="00A77F6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CF"/>
    <w:pPr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046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052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32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32ECF"/>
    <w:rPr>
      <w:rFonts w:ascii="Times New Roman" w:hAnsi="Times New Roman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C32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32ECF"/>
    <w:rPr>
      <w:rFonts w:ascii="Times New Roman" w:hAnsi="Times New Roman"/>
      <w:sz w:val="28"/>
      <w:szCs w:val="22"/>
    </w:rPr>
  </w:style>
  <w:style w:type="paragraph" w:customStyle="1" w:styleId="Default">
    <w:name w:val="Default"/>
    <w:rsid w:val="004C66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1"/>
    <w:rsid w:val="004C6658"/>
    <w:rPr>
      <w:rFonts w:ascii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4C6658"/>
    <w:pPr>
      <w:widowControl w:val="0"/>
      <w:ind w:firstLine="400"/>
      <w:jc w:val="left"/>
    </w:pPr>
    <w:rPr>
      <w:szCs w:val="28"/>
    </w:rPr>
  </w:style>
  <w:style w:type="paragraph" w:styleId="ab">
    <w:name w:val="List Paragraph"/>
    <w:basedOn w:val="a"/>
    <w:uiPriority w:val="34"/>
    <w:qFormat/>
    <w:rsid w:val="00A77F6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885356984?pwd=TUZpMW5kK21QMmJIUGY1TFlGdlNR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_andriushin\AppData\Roaming\Microsoft\&#1064;&#1072;&#1073;&#1083;&#1086;&#1085;&#1099;\&#1041;&#1083;&#1072;&#1085;&#1082;%20&#1050;&#1054;&#1080;&#1055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КОиПО</Template>
  <TotalTime>6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детсад</cp:lastModifiedBy>
  <cp:revision>2</cp:revision>
  <cp:lastPrinted>2022-03-11T06:40:00Z</cp:lastPrinted>
  <dcterms:created xsi:type="dcterms:W3CDTF">2022-03-18T08:45:00Z</dcterms:created>
  <dcterms:modified xsi:type="dcterms:W3CDTF">2022-03-18T08:45:00Z</dcterms:modified>
</cp:coreProperties>
</file>